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66" w:rsidRPr="00855F55" w:rsidRDefault="00E54B66" w:rsidP="00A7205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55F55">
        <w:rPr>
          <w:rFonts w:ascii="Times New Roman" w:hAnsi="Times New Roman"/>
          <w:sz w:val="28"/>
          <w:szCs w:val="28"/>
        </w:rPr>
        <w:t xml:space="preserve">Социальный паспорт </w:t>
      </w:r>
    </w:p>
    <w:p w:rsidR="00E54B66" w:rsidRPr="00855F55" w:rsidRDefault="00E54B66" w:rsidP="00A7205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5F55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Большеталдинская СОШ</w:t>
      </w:r>
      <w:r w:rsidRPr="00855F55">
        <w:rPr>
          <w:rFonts w:ascii="Times New Roman" w:hAnsi="Times New Roman"/>
          <w:sz w:val="28"/>
          <w:szCs w:val="28"/>
        </w:rPr>
        <w:t>»</w:t>
      </w:r>
    </w:p>
    <w:p w:rsidR="00E54B66" w:rsidRPr="00855F55" w:rsidRDefault="00E54B66" w:rsidP="00A7205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</w:t>
      </w:r>
      <w:r w:rsidRPr="00855F55">
        <w:rPr>
          <w:rFonts w:ascii="Times New Roman" w:hAnsi="Times New Roman"/>
          <w:sz w:val="28"/>
          <w:szCs w:val="28"/>
        </w:rPr>
        <w:t>.09.2023 год</w:t>
      </w:r>
    </w:p>
    <w:p w:rsidR="00E54B66" w:rsidRDefault="00E54B66" w:rsidP="00A72056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W w:w="107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5955"/>
        <w:gridCol w:w="4252"/>
        <w:gridCol w:w="50"/>
      </w:tblGrid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ind w:left="3" w:right="413" w:hanging="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ОУ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653208</w:t>
            </w:r>
          </w:p>
          <w:p w:rsidR="00E54B66" w:rsidRPr="005204E9" w:rsidRDefault="00E54B66" w:rsidP="005204E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Кемеровская область-Кузбасс, Прокопьевский МО, с. Большая Талда, ул. Весенняя 2А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ind w:left="3" w:right="413" w:hanging="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 ОУ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653208</w:t>
            </w:r>
          </w:p>
          <w:p w:rsidR="00E54B66" w:rsidRPr="005204E9" w:rsidRDefault="00E54B66" w:rsidP="005204E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Кемеровская область-Кузбасс, Прокопьевский МО, с. Большая Талда, ул. Весенняя 2А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ind w:left="3" w:right="413" w:hanging="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Ссылка на официальный сайт ОУ</w:t>
            </w:r>
          </w:p>
        </w:tc>
        <w:tc>
          <w:tcPr>
            <w:tcW w:w="4252" w:type="dxa"/>
          </w:tcPr>
          <w:p w:rsidR="00E54B66" w:rsidRPr="000D33AD" w:rsidRDefault="00E54B66" w:rsidP="005204E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2C2D2E"/>
                <w:sz w:val="19"/>
                <w:szCs w:val="19"/>
                <w:lang w:eastAsia="ru-RU"/>
              </w:rPr>
            </w:pPr>
            <w:r w:rsidRPr="000D33AD">
              <w:rPr>
                <w:rFonts w:ascii="Arial" w:hAnsi="Arial" w:cs="Arial"/>
                <w:color w:val="2C2D2E"/>
                <w:sz w:val="19"/>
                <w:szCs w:val="19"/>
                <w:lang w:eastAsia="ru-RU"/>
              </w:rPr>
              <w:t>https://btaldaschool.kuz-edu.ru/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ind w:left="3" w:right="413" w:hanging="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Ссылка на страничку ВКонтакте ОУ</w:t>
            </w:r>
          </w:p>
        </w:tc>
        <w:tc>
          <w:tcPr>
            <w:tcW w:w="4252" w:type="dxa"/>
          </w:tcPr>
          <w:p w:rsidR="00E54B66" w:rsidRPr="003A0D5C" w:rsidRDefault="00E54B66" w:rsidP="005204E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https://vk.com/club215825150</w:t>
              </w:r>
            </w:hyperlink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ind w:left="3" w:right="413" w:hanging="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Ссылка на страничку Telegram ОУ</w:t>
            </w:r>
          </w:p>
        </w:tc>
        <w:tc>
          <w:tcPr>
            <w:tcW w:w="4252" w:type="dxa"/>
          </w:tcPr>
          <w:p w:rsidR="00E54B66" w:rsidRPr="005204E9" w:rsidRDefault="00E54B66" w:rsidP="005204E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https://t.me/btaldaschool</w:t>
              </w:r>
            </w:hyperlink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ind w:left="3" w:right="413" w:hanging="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ОУ</w:t>
            </w:r>
          </w:p>
        </w:tc>
        <w:tc>
          <w:tcPr>
            <w:tcW w:w="4252" w:type="dxa"/>
          </w:tcPr>
          <w:p w:rsidR="00E54B66" w:rsidRPr="000D33AD" w:rsidRDefault="00E54B66" w:rsidP="005204E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b-taldaschool1968@yandex.ru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10661" w:type="dxa"/>
            <w:gridSpan w:val="3"/>
            <w:shd w:val="clear" w:color="auto" w:fill="D9D9D9"/>
          </w:tcPr>
          <w:p w:rsidR="00E54B66" w:rsidRPr="005204E9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ind w:left="3" w:right="413" w:hanging="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ОУ/ ФИО (полностью) /телефон</w:t>
            </w:r>
          </w:p>
        </w:tc>
        <w:tc>
          <w:tcPr>
            <w:tcW w:w="4252" w:type="dxa"/>
          </w:tcPr>
          <w:p w:rsidR="00E54B66" w:rsidRPr="003A0D5C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Климчук Елена Владимировна, 8905-911-47-99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ВР /ФИО (полностью) /телефон</w:t>
            </w:r>
          </w:p>
        </w:tc>
        <w:tc>
          <w:tcPr>
            <w:tcW w:w="4252" w:type="dxa"/>
          </w:tcPr>
          <w:p w:rsidR="00E54B66" w:rsidRPr="005204E9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Илясова Юлия Сергеевна, 8-905-072-78-10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 /ФИО (полностью) /телефон</w:t>
            </w:r>
          </w:p>
        </w:tc>
        <w:tc>
          <w:tcPr>
            <w:tcW w:w="4252" w:type="dxa"/>
          </w:tcPr>
          <w:p w:rsidR="00E54B66" w:rsidRPr="005204E9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 /ФИО (полностью) /телефон</w:t>
            </w:r>
          </w:p>
        </w:tc>
        <w:tc>
          <w:tcPr>
            <w:tcW w:w="4252" w:type="dxa"/>
          </w:tcPr>
          <w:p w:rsidR="00E54B66" w:rsidRPr="005204E9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 /ФИО (полностью)/телефон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по воспитательной работе/ФИО (полностью)/телефон</w:t>
            </w:r>
          </w:p>
        </w:tc>
        <w:tc>
          <w:tcPr>
            <w:tcW w:w="4252" w:type="dxa"/>
          </w:tcPr>
          <w:p w:rsidR="00E54B66" w:rsidRDefault="00E54B66" w:rsidP="009C36A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Балякаева Яна Алексеевна,8951-572-92-36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отцов /ФИО (полностью)/ телефон (1,2 представителя)</w:t>
            </w:r>
          </w:p>
        </w:tc>
        <w:tc>
          <w:tcPr>
            <w:tcW w:w="4252" w:type="dxa"/>
          </w:tcPr>
          <w:p w:rsidR="00E54B66" w:rsidRPr="005204E9" w:rsidRDefault="00E54B66" w:rsidP="009C36A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Спинка Владмимир Сергеевич, 8929-351-51-30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Родительский комитет/ФИО (полностью) /телефон (1,2 представителя)</w:t>
            </w:r>
          </w:p>
        </w:tc>
        <w:tc>
          <w:tcPr>
            <w:tcW w:w="4252" w:type="dxa"/>
          </w:tcPr>
          <w:p w:rsidR="00E54B66" w:rsidRPr="003B75C9" w:rsidRDefault="00E54B66" w:rsidP="009C36A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5C9">
              <w:rPr>
                <w:rFonts w:ascii="Times New Roman" w:hAnsi="Times New Roman"/>
                <w:sz w:val="20"/>
                <w:szCs w:val="20"/>
              </w:rPr>
              <w:t>Шабалина Ольга Владимировна,</w:t>
            </w:r>
          </w:p>
          <w:p w:rsidR="00E54B66" w:rsidRPr="003B75C9" w:rsidRDefault="00E54B66" w:rsidP="009C36A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5C9">
              <w:rPr>
                <w:rFonts w:ascii="Times New Roman" w:hAnsi="Times New Roman"/>
                <w:sz w:val="20"/>
                <w:szCs w:val="20"/>
              </w:rPr>
              <w:t>8-905-073-63-30</w:t>
            </w:r>
          </w:p>
          <w:p w:rsidR="00E54B66" w:rsidRPr="003B75C9" w:rsidRDefault="00E54B66" w:rsidP="009C36A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5C9">
              <w:rPr>
                <w:rFonts w:ascii="Times New Roman" w:hAnsi="Times New Roman"/>
                <w:sz w:val="20"/>
                <w:szCs w:val="20"/>
              </w:rPr>
              <w:t>Сигаева Юлия Петровна,</w:t>
            </w:r>
          </w:p>
          <w:p w:rsidR="00E54B66" w:rsidRPr="00371FD1" w:rsidRDefault="00E54B66" w:rsidP="009C36A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5C9">
              <w:rPr>
                <w:rFonts w:ascii="Times New Roman" w:hAnsi="Times New Roman"/>
                <w:sz w:val="20"/>
                <w:szCs w:val="20"/>
              </w:rPr>
              <w:t>8-904-961-12-33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10661" w:type="dxa"/>
            <w:gridSpan w:val="3"/>
            <w:shd w:val="clear" w:color="auto" w:fill="D9D9D9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 w:rsidP="007117AC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выпускников 9 класса в 2023г, из них: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перешли в 10 класс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поступили в СУЗы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 w:rsidP="007117AC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выпускников 11 класса в 2023г, из них: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поступили в ВУЗы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поступили в СУЗы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10661" w:type="dxa"/>
            <w:gridSpan w:val="3"/>
            <w:shd w:val="clear" w:color="auto" w:fill="D9D9D9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B66" w:rsidRPr="00825CEE" w:rsidTr="00A72056">
        <w:trPr>
          <w:gridAfter w:val="1"/>
          <w:wAfter w:w="50" w:type="dxa"/>
          <w:trHeight w:val="209"/>
        </w:trPr>
        <w:tc>
          <w:tcPr>
            <w:tcW w:w="454" w:type="dxa"/>
          </w:tcPr>
          <w:p w:rsidR="00E54B66" w:rsidRDefault="00E54B66" w:rsidP="0083655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</w:tcPr>
          <w:p w:rsidR="00E54B66" w:rsidRDefault="00E54B66" w:rsidP="007117AC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обучающихся в ОУ на 2023-2024 уч.год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Всего обучающихся, состоящих на учете в ПДН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Количество обучающихся, состоящих на внутреннем учете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10661" w:type="dxa"/>
            <w:gridSpan w:val="3"/>
            <w:shd w:val="clear" w:color="auto" w:fill="D9D9D9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Количество обучающихся, проживающих в семьях с ТЖС, из них: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Из малообеспеченных семей </w:t>
            </w:r>
          </w:p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(подтвержденных документально)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Количество обучающихся, находящихся в социально-опасном положении (подтвержденных документально)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 w:rsidP="00636B21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Всего в учреждении детей-сирот (св-во о смерти родителей)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 w:rsidP="00636B21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7117AC"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Всего в учреждении детей, оставшихся без попечения родителей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(решение суда о лишении родительских прав)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Количество обучающихся инвалидов (справка МСЭ)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Количество обучающихся с ОВЗ (заключение)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Всего из неполных семей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Всего из многодетных семей 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Всего детей погибших шахтеров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Всего детей безработных</w:t>
            </w:r>
          </w:p>
        </w:tc>
        <w:tc>
          <w:tcPr>
            <w:tcW w:w="4252" w:type="dxa"/>
          </w:tcPr>
          <w:p w:rsidR="00E54B66" w:rsidRDefault="00E54B6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Всего детей вынужденных переселенцев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Всего семей иностранных граждан </w:t>
            </w:r>
            <w:r>
              <w:rPr>
                <w:rFonts w:ascii="Times New Roman" w:hAnsi="Times New Roman"/>
                <w:color w:val="FF0000"/>
                <w:spacing w:val="2"/>
                <w:sz w:val="20"/>
                <w:szCs w:val="20"/>
                <w:shd w:val="clear" w:color="auto" w:fill="FFFFFF"/>
              </w:rPr>
              <w:t xml:space="preserve">на территории 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поселения (не имеющих гражданства РФ)/ кол-во несовершеннолетних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B66" w:rsidRPr="00825CEE" w:rsidTr="00A72056">
        <w:tc>
          <w:tcPr>
            <w:tcW w:w="10711" w:type="dxa"/>
            <w:gridSpan w:val="4"/>
            <w:shd w:val="clear" w:color="auto" w:fill="D9D9D9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 w:rsidP="00636B21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музея в ОУ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 название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«Музей трудовой и боевой  славы»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Pr="00636B21" w:rsidRDefault="00E54B66" w:rsidP="00636B21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636B21"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экспозиции, посвященной СВО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«Герои нашего времени»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музея/телефон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Светлана Александровна, 8908-958-50-03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театральной студии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в ОУ/ название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«Апельсин»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театральной студии/телефон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Илясова Юлия Сергеевна, 8-905-072-78-10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команды КВН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в ОУ/ название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«1канал»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Илясова Юлия Сергеевна, 8-905-072-78-10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Военно-патриотический клуб «Юнармия»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 название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«Легион»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Балякаева Яна Алексеевна,8951-572-92-36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Школьный поисковый отряд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 название/ кол-во участников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волонтерского отряда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 название</w:t>
            </w:r>
            <w:r w:rsidRPr="002562E4"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 кол-во участников</w:t>
            </w:r>
          </w:p>
        </w:tc>
        <w:tc>
          <w:tcPr>
            <w:tcW w:w="4252" w:type="dxa"/>
          </w:tcPr>
          <w:p w:rsidR="00E54B66" w:rsidRPr="00AB0072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«ДоброГрад»,15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Балякаева Яна Алексеевна,8951-572-92-36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Подростково-молодежное движение «Альфа Кузбасс» </w:t>
            </w:r>
          </w:p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(название, кол-во участников)</w:t>
            </w:r>
          </w:p>
        </w:tc>
        <w:tc>
          <w:tcPr>
            <w:tcW w:w="4252" w:type="dxa"/>
          </w:tcPr>
          <w:p w:rsidR="00E54B66" w:rsidRDefault="00E54B66" w:rsidP="005204E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ЭКО-отряд/ название</w:t>
            </w:r>
            <w:r w:rsidRPr="00825CEE">
              <w:t xml:space="preserve"> </w:t>
            </w:r>
            <w:r w:rsidRPr="002562E4"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«Забота»,10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КСШЛ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 название/ 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«Талдинец»,60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Анна Николаевна, 8-923-620-74-38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855F55"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отряд «Юные друзья полиции»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/название/ 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отряд</w:t>
            </w:r>
            <w:r w:rsidRPr="00855F55"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«Юные инспектора дорожного движения»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/название/ 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«Светофор»,10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Мякишева Светлана Васильевна, 8-904-999-55-77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Школьная дружина Юных пожарных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/название/ 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«Тревога»,10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Мякишева Светлана Васильевна, 8-904-999-55-77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Pr="00855F55" w:rsidRDefault="00E54B66">
            <w:pPr>
              <w:spacing w:after="0" w:line="276" w:lineRule="auto"/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855F55"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отряд Юных спасателей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855F55"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Школьный медиа-центр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/название/ кол-во участников</w:t>
            </w:r>
          </w:p>
        </w:tc>
        <w:tc>
          <w:tcPr>
            <w:tcW w:w="4252" w:type="dxa"/>
          </w:tcPr>
          <w:p w:rsidR="00E54B66" w:rsidRPr="003B75C9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«Включи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TV</w:t>
            </w:r>
            <w:r>
              <w:rPr>
                <w:rFonts w:ascii="Times New Roman" w:hAnsi="Times New Roman"/>
                <w:sz w:val="20"/>
                <w:szCs w:val="20"/>
              </w:rPr>
              <w:t>»,10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Pr="007E3CE8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Анна Николаевна, 8-923-620-74-38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Первичное отделение РДДМ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/название</w:t>
            </w:r>
            <w:r w:rsidRPr="002562E4"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Первичное отделение МБОУ «Большеталдинская СОШ», 80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Балякаева Яна Алексеевна,8951-572-92-36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Ученическое самоуправление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/название/ 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«Виктория»,15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председателя Совета (ребенок) /телефон</w:t>
            </w:r>
          </w:p>
        </w:tc>
        <w:tc>
          <w:tcPr>
            <w:tcW w:w="4252" w:type="dxa"/>
          </w:tcPr>
          <w:p w:rsidR="00E54B66" w:rsidRPr="006C13A8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Елизавета Андреевна,8-961-864-9192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Pr="002F1984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Илясова Юлия Сергеевна, 8-905-072-78-10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Научное общество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/название/ 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руководителя /телефон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Другие школьные объединения</w:t>
            </w: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/ название/ кол-во участников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c>
          <w:tcPr>
            <w:tcW w:w="10711" w:type="dxa"/>
            <w:gridSpan w:val="4"/>
            <w:shd w:val="clear" w:color="auto" w:fill="D9D9D9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медицинского кабинета на территории ОУ (да, нет)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ФИО (полностью) медицинского работника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столовой на территории ОУ/ кол-во мест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 80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актового зала на территории ОУ/ кол-во мест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уличного флагштока на территории ОУ/ кол-во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да,1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напольного флагштока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да,1</w:t>
            </w:r>
          </w:p>
        </w:tc>
      </w:tr>
      <w:tr w:rsidR="00E54B66" w:rsidRPr="00825CEE" w:rsidTr="00A72056">
        <w:trPr>
          <w:gridAfter w:val="1"/>
          <w:wAfter w:w="50" w:type="dxa"/>
        </w:trPr>
        <w:tc>
          <w:tcPr>
            <w:tcW w:w="454" w:type="dxa"/>
          </w:tcPr>
          <w:p w:rsidR="00E54B66" w:rsidRDefault="00E54B66" w:rsidP="0083655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</w:tcPr>
          <w:p w:rsidR="00E54B66" w:rsidRDefault="00E54B66" w:rsidP="00E1341A">
            <w:pPr>
              <w:spacing w:after="0" w:line="276" w:lineRule="auto"/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Наличие мемориальной доски (если есть, то в честь кого)</w:t>
            </w:r>
          </w:p>
        </w:tc>
        <w:tc>
          <w:tcPr>
            <w:tcW w:w="4252" w:type="dxa"/>
          </w:tcPr>
          <w:p w:rsidR="00E54B66" w:rsidRDefault="00E54B66" w:rsidP="003A0D5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B66" w:rsidRDefault="00E54B66" w:rsidP="00A72056">
      <w:pPr>
        <w:spacing w:after="0" w:line="276" w:lineRule="auto"/>
        <w:jc w:val="center"/>
        <w:rPr>
          <w:rFonts w:ascii="Times New Roman" w:hAnsi="Times New Roman"/>
        </w:rPr>
      </w:pPr>
    </w:p>
    <w:p w:rsidR="00E54B66" w:rsidRDefault="00E54B66"/>
    <w:sectPr w:rsidR="00E54B66" w:rsidSect="00855F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12A"/>
    <w:multiLevelType w:val="hybridMultilevel"/>
    <w:tmpl w:val="92821042"/>
    <w:lvl w:ilvl="0" w:tplc="FCF61404">
      <w:start w:val="1"/>
      <w:numFmt w:val="decimal"/>
      <w:lvlText w:val="%1."/>
      <w:lvlJc w:val="left"/>
      <w:pPr>
        <w:ind w:left="927" w:hanging="9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56"/>
    <w:rsid w:val="00044D86"/>
    <w:rsid w:val="000D33AD"/>
    <w:rsid w:val="000F73A7"/>
    <w:rsid w:val="001C639A"/>
    <w:rsid w:val="001F7023"/>
    <w:rsid w:val="0024428A"/>
    <w:rsid w:val="002562E4"/>
    <w:rsid w:val="002607FE"/>
    <w:rsid w:val="00292192"/>
    <w:rsid w:val="002E64FC"/>
    <w:rsid w:val="002F1984"/>
    <w:rsid w:val="003333B2"/>
    <w:rsid w:val="00366CDA"/>
    <w:rsid w:val="00371FD1"/>
    <w:rsid w:val="003A0D5C"/>
    <w:rsid w:val="003A2D5B"/>
    <w:rsid w:val="003B75C9"/>
    <w:rsid w:val="0047764E"/>
    <w:rsid w:val="005204E9"/>
    <w:rsid w:val="00567A84"/>
    <w:rsid w:val="005D75A7"/>
    <w:rsid w:val="00632A90"/>
    <w:rsid w:val="00636B21"/>
    <w:rsid w:val="00650144"/>
    <w:rsid w:val="006A4216"/>
    <w:rsid w:val="006C13A8"/>
    <w:rsid w:val="006E54F3"/>
    <w:rsid w:val="007117AC"/>
    <w:rsid w:val="007B24F8"/>
    <w:rsid w:val="007E3CE8"/>
    <w:rsid w:val="00825CEE"/>
    <w:rsid w:val="0083655A"/>
    <w:rsid w:val="00855F55"/>
    <w:rsid w:val="00857C12"/>
    <w:rsid w:val="0087432B"/>
    <w:rsid w:val="008C02A3"/>
    <w:rsid w:val="008E31BA"/>
    <w:rsid w:val="00906061"/>
    <w:rsid w:val="0091326E"/>
    <w:rsid w:val="009C36A9"/>
    <w:rsid w:val="00A05084"/>
    <w:rsid w:val="00A72056"/>
    <w:rsid w:val="00A819F6"/>
    <w:rsid w:val="00AB0072"/>
    <w:rsid w:val="00AB0ECC"/>
    <w:rsid w:val="00AF450F"/>
    <w:rsid w:val="00B10C57"/>
    <w:rsid w:val="00BA29C9"/>
    <w:rsid w:val="00C32CC2"/>
    <w:rsid w:val="00D71F54"/>
    <w:rsid w:val="00E122BD"/>
    <w:rsid w:val="00E1341A"/>
    <w:rsid w:val="00E23424"/>
    <w:rsid w:val="00E54B66"/>
    <w:rsid w:val="00E67B60"/>
    <w:rsid w:val="00EE1555"/>
    <w:rsid w:val="00F1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5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0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3C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btaldaschool" TargetMode="External"/><Relationship Id="rId5" Type="http://schemas.openxmlformats.org/officeDocument/2006/relationships/hyperlink" Target="https://vk.com/club215825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2</Pages>
  <Words>787</Words>
  <Characters>4487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ЮН</cp:lastModifiedBy>
  <cp:revision>26</cp:revision>
  <dcterms:created xsi:type="dcterms:W3CDTF">2022-09-20T04:38:00Z</dcterms:created>
  <dcterms:modified xsi:type="dcterms:W3CDTF">2023-09-24T14:50:00Z</dcterms:modified>
</cp:coreProperties>
</file>